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2835"/>
        <w:gridCol w:w="3969"/>
      </w:tblGrid>
      <w:tr w:rsidR="00D92CFE" w:rsidRPr="00451B45" w:rsidTr="006C78A8">
        <w:trPr>
          <w:trHeight w:val="976"/>
        </w:trPr>
        <w:tc>
          <w:tcPr>
            <w:tcW w:w="1559" w:type="dxa"/>
            <w:tcBorders>
              <w:bottom w:val="single" w:sz="8" w:space="0" w:color="1F497D"/>
            </w:tcBorders>
            <w:vAlign w:val="center"/>
          </w:tcPr>
          <w:p w:rsidR="00D92CFE" w:rsidRPr="009633BC" w:rsidRDefault="009633BC" w:rsidP="006C78A8">
            <w:pPr>
              <w:jc w:val="center"/>
            </w:pPr>
            <w:r>
              <w:rPr>
                <w:noProof/>
                <w:color w:val="000080"/>
                <w:sz w:val="28"/>
                <w:szCs w:val="28"/>
                <w:lang w:val="es-CO" w:eastAsia="es-CO"/>
              </w:rPr>
              <w:drawing>
                <wp:inline distT="0" distB="0" distL="0" distR="0">
                  <wp:extent cx="638175" cy="490192"/>
                  <wp:effectExtent l="0" t="0" r="0" b="5715"/>
                  <wp:docPr id="4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5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04" cy="49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bottom w:val="single" w:sz="8" w:space="0" w:color="1F497D"/>
            </w:tcBorders>
            <w:vAlign w:val="center"/>
          </w:tcPr>
          <w:p w:rsidR="0006447E" w:rsidRPr="00E37CA7" w:rsidRDefault="00A64D38" w:rsidP="009633BC">
            <w:pPr>
              <w:pStyle w:val="Encabezado"/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E37CA7">
              <w:rPr>
                <w:rFonts w:ascii="Arial" w:hAnsi="Arial" w:cs="Arial"/>
                <w:color w:val="000080"/>
                <w:sz w:val="24"/>
                <w:szCs w:val="24"/>
              </w:rPr>
              <w:t>Vicerrectoría Administrativa</w:t>
            </w:r>
          </w:p>
          <w:p w:rsidR="00C60CC5" w:rsidRPr="00E37CA7" w:rsidRDefault="00D92CFE" w:rsidP="009633BC">
            <w:pPr>
              <w:pStyle w:val="Encabezado"/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E37CA7">
              <w:rPr>
                <w:rFonts w:ascii="Arial" w:hAnsi="Arial" w:cs="Arial"/>
                <w:color w:val="000080"/>
                <w:sz w:val="24"/>
                <w:szCs w:val="24"/>
              </w:rPr>
              <w:t>Servicio de Hotel</w:t>
            </w:r>
          </w:p>
          <w:p w:rsidR="00D92CFE" w:rsidRPr="009633BC" w:rsidRDefault="00C60CC5" w:rsidP="009633BC">
            <w:pPr>
              <w:pStyle w:val="Encabezad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E37CA7">
              <w:rPr>
                <w:rFonts w:ascii="Arial" w:hAnsi="Arial" w:cs="Arial"/>
                <w:color w:val="000080"/>
                <w:sz w:val="24"/>
                <w:szCs w:val="24"/>
              </w:rPr>
              <w:t>NIT. 891.500.319-2</w:t>
            </w:r>
          </w:p>
        </w:tc>
      </w:tr>
      <w:tr w:rsidR="00D92CFE" w:rsidRPr="00AF44AE" w:rsidTr="009633BC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3260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D92CFE" w:rsidRPr="001827EE" w:rsidRDefault="00D92CFE" w:rsidP="00BA24EF">
            <w:pPr>
              <w:pStyle w:val="Encabezado"/>
              <w:jc w:val="center"/>
              <w:rPr>
                <w:color w:val="000080"/>
                <w:lang w:val="es-ES_tradnl"/>
              </w:rPr>
            </w:pPr>
            <w:r w:rsidRPr="00AF44AE">
              <w:rPr>
                <w:rFonts w:ascii="Arial" w:hAnsi="Arial" w:cs="Arial"/>
                <w:color w:val="333399"/>
              </w:rPr>
              <w:t>Código</w:t>
            </w:r>
            <w:r w:rsidRPr="00A64D38">
              <w:rPr>
                <w:rFonts w:ascii="Arial" w:hAnsi="Arial" w:cs="Arial"/>
                <w:color w:val="333399"/>
              </w:rPr>
              <w:t xml:space="preserve">:  </w:t>
            </w:r>
            <w:r w:rsidR="004E3171">
              <w:rPr>
                <w:rFonts w:ascii="Arial" w:hAnsi="Arial" w:cs="Arial"/>
                <w:bCs/>
                <w:color w:val="333399"/>
                <w:sz w:val="18"/>
                <w:szCs w:val="18"/>
              </w:rPr>
              <w:t>P</w:t>
            </w:r>
            <w:r w:rsidRPr="00A64D38">
              <w:rPr>
                <w:rFonts w:ascii="Arial" w:hAnsi="Arial" w:cs="Arial"/>
                <w:bCs/>
                <w:color w:val="333399"/>
                <w:sz w:val="18"/>
                <w:szCs w:val="18"/>
              </w:rPr>
              <w:t>A-GA-5-FOR-1</w:t>
            </w:r>
            <w:r w:rsidR="007F3BA2">
              <w:rPr>
                <w:rFonts w:ascii="Arial" w:hAnsi="Arial" w:cs="Arial"/>
                <w:bCs/>
                <w:color w:val="333399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D92CFE" w:rsidRPr="00AF44AE" w:rsidRDefault="00D92CFE" w:rsidP="00BA24EF">
            <w:pPr>
              <w:pStyle w:val="Encabezado"/>
              <w:jc w:val="center"/>
              <w:rPr>
                <w:rFonts w:ascii="Arial" w:hAnsi="Arial" w:cs="Arial"/>
                <w:color w:val="000080"/>
                <w:lang w:val="es-ES_tradnl"/>
              </w:rPr>
            </w:pPr>
            <w:r w:rsidRPr="00AF44AE">
              <w:rPr>
                <w:rFonts w:ascii="Arial" w:hAnsi="Arial" w:cs="Arial"/>
                <w:color w:val="000080"/>
                <w:lang w:val="es-ES_tradnl"/>
              </w:rPr>
              <w:t>Versión</w:t>
            </w:r>
            <w:r>
              <w:rPr>
                <w:rFonts w:ascii="Arial" w:hAnsi="Arial" w:cs="Arial"/>
                <w:color w:val="000080"/>
                <w:lang w:val="es-ES_tradnl"/>
              </w:rPr>
              <w:t>: 1</w:t>
            </w:r>
          </w:p>
        </w:tc>
        <w:tc>
          <w:tcPr>
            <w:tcW w:w="39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D92CFE" w:rsidRPr="00AF44AE" w:rsidRDefault="00D92CFE" w:rsidP="00BA24EF">
            <w:pPr>
              <w:pStyle w:val="Encabezado"/>
              <w:jc w:val="center"/>
              <w:rPr>
                <w:rFonts w:ascii="Arial" w:hAnsi="Arial" w:cs="Arial"/>
                <w:color w:val="000080"/>
                <w:lang w:val="es-ES_tradnl"/>
              </w:rPr>
            </w:pPr>
            <w:r w:rsidRPr="00AF44AE">
              <w:rPr>
                <w:rFonts w:ascii="Arial" w:hAnsi="Arial" w:cs="Arial"/>
                <w:color w:val="000080"/>
                <w:lang w:val="es-ES_tradnl"/>
              </w:rPr>
              <w:t>Fecha Vigencia</w:t>
            </w:r>
            <w:r w:rsidR="00AA074D">
              <w:rPr>
                <w:rFonts w:ascii="Arial" w:hAnsi="Arial" w:cs="Arial"/>
                <w:color w:val="000080"/>
                <w:lang w:val="es-ES_tradnl"/>
              </w:rPr>
              <w:t>:13</w:t>
            </w:r>
            <w:r>
              <w:rPr>
                <w:rFonts w:ascii="Arial" w:hAnsi="Arial" w:cs="Arial"/>
                <w:color w:val="000080"/>
                <w:lang w:val="es-ES_tradnl"/>
              </w:rPr>
              <w:t>-</w:t>
            </w:r>
            <w:r w:rsidR="00285389">
              <w:rPr>
                <w:rFonts w:ascii="Arial" w:hAnsi="Arial" w:cs="Arial"/>
                <w:color w:val="000080"/>
                <w:lang w:val="es-ES_tradnl"/>
              </w:rPr>
              <w:t>0</w:t>
            </w:r>
            <w:r w:rsidR="00AA074D">
              <w:rPr>
                <w:rFonts w:ascii="Arial" w:hAnsi="Arial" w:cs="Arial"/>
                <w:color w:val="000080"/>
                <w:lang w:val="es-ES_tradnl"/>
              </w:rPr>
              <w:t>1</w:t>
            </w:r>
            <w:r>
              <w:rPr>
                <w:rFonts w:ascii="Arial" w:hAnsi="Arial" w:cs="Arial"/>
                <w:color w:val="000080"/>
                <w:lang w:val="es-ES_tradnl"/>
              </w:rPr>
              <w:t>-</w:t>
            </w:r>
            <w:r w:rsidR="00285389">
              <w:rPr>
                <w:rFonts w:ascii="Arial" w:hAnsi="Arial" w:cs="Arial"/>
                <w:color w:val="000080"/>
                <w:lang w:val="es-ES_tradnl"/>
              </w:rPr>
              <w:t>2</w:t>
            </w:r>
            <w:r>
              <w:rPr>
                <w:rFonts w:ascii="Arial" w:hAnsi="Arial" w:cs="Arial"/>
                <w:color w:val="000080"/>
                <w:lang w:val="es-ES_tradnl"/>
              </w:rPr>
              <w:t>01</w:t>
            </w:r>
            <w:r w:rsidR="00AA074D">
              <w:rPr>
                <w:rFonts w:ascii="Arial" w:hAnsi="Arial" w:cs="Arial"/>
                <w:color w:val="000080"/>
                <w:lang w:val="es-ES_tradnl"/>
              </w:rPr>
              <w:t>4</w:t>
            </w:r>
          </w:p>
        </w:tc>
      </w:tr>
    </w:tbl>
    <w:p w:rsidR="00D92CFE" w:rsidRDefault="003E2D08" w:rsidP="00D92CFE">
      <w:pPr>
        <w:framePr w:w="4704" w:h="182" w:hSpace="141" w:wrap="around" w:vAnchor="text" w:hAnchor="page" w:x="6505" w:y="142"/>
        <w:tabs>
          <w:tab w:val="left" w:pos="3060"/>
        </w:tabs>
        <w:ind w:left="-360" w:firstLine="360"/>
        <w:jc w:val="right"/>
      </w:pPr>
      <w:r w:rsidRPr="005C4128">
        <w:rPr>
          <w:sz w:val="20"/>
          <w:szCs w:val="20"/>
        </w:rPr>
        <w:t>R</w:t>
      </w:r>
      <w:r>
        <w:rPr>
          <w:sz w:val="20"/>
          <w:szCs w:val="20"/>
        </w:rPr>
        <w:t>adicación</w:t>
      </w:r>
      <w:r w:rsidR="00D92CFE">
        <w:rPr>
          <w:sz w:val="20"/>
          <w:szCs w:val="20"/>
        </w:rPr>
        <w:t xml:space="preserve"> VADM</w:t>
      </w:r>
      <w:r w:rsidR="00D92CFE" w:rsidRPr="00624C3A">
        <w:t xml:space="preserve"> </w:t>
      </w:r>
      <w:r w:rsidR="00D92CFE">
        <w:rPr>
          <w:sz w:val="20"/>
        </w:rPr>
        <w:t>_________</w:t>
      </w:r>
    </w:p>
    <w:p w:rsidR="00520583" w:rsidRPr="00FC10CE" w:rsidRDefault="00520583">
      <w:pPr>
        <w:rPr>
          <w:rFonts w:ascii="Arial Narrow" w:hAnsi="Arial Narrow"/>
        </w:rPr>
      </w:pPr>
    </w:p>
    <w:p w:rsidR="001A2738" w:rsidRDefault="001A2738" w:rsidP="00FA05CA">
      <w:pPr>
        <w:jc w:val="center"/>
        <w:rPr>
          <w:rFonts w:ascii="Arial Narrow" w:hAnsi="Arial Narrow"/>
          <w:b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061"/>
        <w:gridCol w:w="639"/>
        <w:gridCol w:w="540"/>
        <w:gridCol w:w="720"/>
        <w:gridCol w:w="720"/>
        <w:gridCol w:w="4500"/>
      </w:tblGrid>
      <w:tr w:rsidR="00520583" w:rsidRPr="00CB06E0">
        <w:trPr>
          <w:trHeight w:hRule="exact" w:val="268"/>
        </w:trPr>
        <w:tc>
          <w:tcPr>
            <w:tcW w:w="3600" w:type="dxa"/>
            <w:gridSpan w:val="3"/>
          </w:tcPr>
          <w:p w:rsidR="00520583" w:rsidRPr="00CB06E0" w:rsidRDefault="00FA05CA" w:rsidP="009E1B9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EE0B32">
              <w:rPr>
                <w:rFonts w:ascii="Arial Narrow" w:hAnsi="Arial Narrow"/>
                <w:b/>
              </w:rPr>
              <w:br/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</w:t>
            </w:r>
            <w:r w:rsidR="004B1E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de Solicitud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Número</w:t>
            </w:r>
            <w:bookmarkStart w:id="0" w:name="Listadesplegable6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" w:name="Texto1"/>
            <w:bookmarkEnd w:id="0"/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"/>
          </w:p>
        </w:tc>
        <w:tc>
          <w:tcPr>
            <w:tcW w:w="6480" w:type="dxa"/>
            <w:gridSpan w:val="4"/>
          </w:tcPr>
          <w:p w:rsidR="00520583" w:rsidRPr="00CB06E0" w:rsidRDefault="007D1FD5" w:rsidP="00237FD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" w:name="Texto2"/>
            <w:bookmarkStart w:id="3" w:name="Listadesplegable7"/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3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r w:rsidR="00401A66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" w:name="Listadesplegable31"/>
            <w:r w:rsidR="00543F8D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634551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543F8D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"/>
            <w:r w:rsidR="00EC679A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bookmarkStart w:id="5" w:name="Listadesplegable29"/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5"/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bookmarkStart w:id="6" w:name="Texto3"/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</w:p>
        </w:tc>
      </w:tr>
      <w:tr w:rsidR="00445D4B" w:rsidRPr="00CB06E0">
        <w:trPr>
          <w:trHeight w:hRule="exact" w:val="268"/>
        </w:trPr>
        <w:tc>
          <w:tcPr>
            <w:tcW w:w="4140" w:type="dxa"/>
            <w:gridSpan w:val="4"/>
          </w:tcPr>
          <w:p w:rsidR="00445D4B" w:rsidRPr="00CB06E0" w:rsidRDefault="0033291D" w:rsidP="009E1B9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</w:p>
        </w:tc>
        <w:tc>
          <w:tcPr>
            <w:tcW w:w="5940" w:type="dxa"/>
            <w:gridSpan w:val="3"/>
            <w:vAlign w:val="center"/>
          </w:tcPr>
          <w:p w:rsidR="00445D4B" w:rsidRPr="00CB06E0" w:rsidRDefault="00445D4B" w:rsidP="00634551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número</w:t>
            </w:r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482E4D" w:rsidRPr="00CB06E0">
              <w:rPr>
                <w:rFonts w:ascii="Arial Narrow" w:hAnsi="Arial Narrow"/>
                <w:snapToGrid w:val="0"/>
                <w:sz w:val="20"/>
                <w:szCs w:val="20"/>
              </w:rPr>
              <w:t>Fecha: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</w:t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634551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543F8D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63455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</w: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</w:t>
            </w:r>
          </w:p>
          <w:p w:rsidR="00445D4B" w:rsidRPr="00CB06E0" w:rsidRDefault="00445D4B" w:rsidP="0033291D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deFecha:</w:t>
            </w:r>
          </w:p>
        </w:tc>
      </w:tr>
      <w:tr w:rsidR="00993FCE" w:rsidRPr="00CB06E0">
        <w:trPr>
          <w:trHeight w:hRule="exact" w:val="262"/>
        </w:trPr>
        <w:tc>
          <w:tcPr>
            <w:tcW w:w="10080" w:type="dxa"/>
            <w:gridSpan w:val="7"/>
            <w:vAlign w:val="center"/>
          </w:tcPr>
          <w:p w:rsidR="00993FCE" w:rsidRPr="00CB06E0" w:rsidRDefault="00FC10CE" w:rsidP="0087573D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993FCE" w:rsidRPr="00CB06E0">
        <w:trPr>
          <w:trHeight w:hRule="exact" w:val="954"/>
        </w:trPr>
        <w:tc>
          <w:tcPr>
            <w:tcW w:w="10080" w:type="dxa"/>
            <w:gridSpan w:val="7"/>
            <w:tcBorders>
              <w:bottom w:val="dotted" w:sz="4" w:space="0" w:color="auto"/>
            </w:tcBorders>
          </w:tcPr>
          <w:p w:rsidR="00993FCE" w:rsidRPr="00CB06E0" w:rsidRDefault="00993FCE" w:rsidP="008609C3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bookmarkStart w:id="9" w:name="Texto6"/>
            <w:r w:rsidR="008609C3">
              <w:rPr>
                <w:rFonts w:ascii="Arial Narrow" w:hAnsi="Arial Narrow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609C3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</w:rPr>
            </w:r>
            <w:r w:rsidR="008609C3">
              <w:rPr>
                <w:rFonts w:ascii="Arial Narrow" w:hAnsi="Arial Narrow"/>
                <w:snapToGrid w:val="0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</w:rPr>
              <w:t> </w:t>
            </w:r>
            <w:r w:rsidR="008609C3">
              <w:rPr>
                <w:rFonts w:ascii="Arial Narrow" w:hAnsi="Arial Narrow"/>
                <w:snapToGrid w:val="0"/>
              </w:rPr>
              <w:fldChar w:fldCharType="end"/>
            </w:r>
            <w:bookmarkEnd w:id="9"/>
          </w:p>
        </w:tc>
      </w:tr>
      <w:tr w:rsidR="00B93D14" w:rsidRPr="00CB06E0">
        <w:trPr>
          <w:cantSplit/>
          <w:trHeight w:hRule="exact" w:val="573"/>
        </w:trPr>
        <w:tc>
          <w:tcPr>
            <w:tcW w:w="4860" w:type="dxa"/>
            <w:gridSpan w:val="5"/>
            <w:vAlign w:val="bottom"/>
          </w:tcPr>
          <w:p w:rsidR="00B93D14" w:rsidRPr="00C60266" w:rsidRDefault="00B93D14" w:rsidP="00B93D14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B93D14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bookmarkStart w:id="10" w:name="Texto7"/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0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93D14" w:rsidRPr="00C60266" w:rsidRDefault="00B93D14" w:rsidP="00B93D14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Vo.Bo. DECANO/JEFE DEPENDENCIA</w:t>
            </w:r>
          </w:p>
          <w:p w:rsidR="00B93D14" w:rsidRPr="00CB06E0" w:rsidRDefault="00B93D14" w:rsidP="00B93D14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</w: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B93D14" w:rsidRDefault="00B93D1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Default="00B93D1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B93D1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93D14" w:rsidRPr="00CB06E0">
        <w:trPr>
          <w:cantSplit/>
          <w:trHeight w:hRule="exact" w:val="359"/>
        </w:trPr>
        <w:tc>
          <w:tcPr>
            <w:tcW w:w="4860" w:type="dxa"/>
            <w:gridSpan w:val="5"/>
            <w:vAlign w:val="bottom"/>
          </w:tcPr>
          <w:p w:rsidR="00B93D14" w:rsidRDefault="00B93D14" w:rsidP="00B93D1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bookmarkStart w:id="11" w:name="Texto8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_________</w:t>
            </w: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93D14" w:rsidRPr="00CB06E0" w:rsidRDefault="00A050A8" w:rsidP="00B93D14">
            <w:pPr>
              <w:widowControl w:val="0"/>
              <w:ind w:left="2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="00B93D1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bookmarkStart w:id="12" w:name="Texto10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_______</w:t>
            </w:r>
          </w:p>
          <w:p w:rsidR="00B93D14" w:rsidRPr="00CB06E0" w:rsidRDefault="00B93D14" w:rsidP="00B93D14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F172D" w:rsidRPr="00CB06E0">
        <w:trPr>
          <w:cantSplit/>
          <w:trHeight w:hRule="exact" w:val="543"/>
        </w:trPr>
        <w:tc>
          <w:tcPr>
            <w:tcW w:w="10080" w:type="dxa"/>
            <w:gridSpan w:val="7"/>
          </w:tcPr>
          <w:p w:rsidR="008609C3" w:rsidRDefault="00BF172D" w:rsidP="008609C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 Cargo al presupuesto de: (indicar programa académico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, departamento,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convenio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>/contrato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)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F172D" w:rsidRPr="00CB06E0" w:rsidRDefault="008609C3" w:rsidP="008609C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</w:p>
        </w:tc>
      </w:tr>
      <w:tr w:rsidR="00BF172D" w:rsidRPr="00CB06E0">
        <w:trPr>
          <w:cantSplit/>
          <w:trHeight w:hRule="exact" w:val="484"/>
        </w:trPr>
        <w:tc>
          <w:tcPr>
            <w:tcW w:w="90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2061" w:type="dxa"/>
            <w:vAlign w:val="center"/>
          </w:tcPr>
          <w:p w:rsidR="00BF172D" w:rsidRPr="00CB06E0" w:rsidRDefault="00BF172D" w:rsidP="008609C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Nº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3" w:name="Texto11"/>
            <w:r w:rsidR="008609C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2619" w:type="dxa"/>
            <w:gridSpan w:val="4"/>
            <w:vAlign w:val="center"/>
          </w:tcPr>
          <w:p w:rsidR="00BF172D" w:rsidRPr="00CB06E0" w:rsidRDefault="00482E4D" w:rsidP="00237FD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4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63455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AD708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5"/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BF172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F172D" w:rsidRPr="00F30B1F" w:rsidRDefault="00BF172D" w:rsidP="005D5593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 w:rsidR="00F30B1F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Pr="005E2FE3" w:rsidRDefault="00C60266" w:rsidP="00AD7088">
      <w:pPr>
        <w:widowControl w:val="0"/>
        <w:rPr>
          <w:rFonts w:ascii="Arial Narrow" w:hAnsi="Arial Narrow"/>
          <w:b/>
          <w:snapToGrid w:val="0"/>
          <w:color w:val="800000"/>
        </w:rPr>
      </w:pPr>
      <w:r>
        <w:rPr>
          <w:rFonts w:ascii="Arial Narrow" w:hAnsi="Arial Narrow"/>
          <w:b/>
          <w:snapToGrid w:val="0"/>
          <w:sz w:val="20"/>
          <w:szCs w:val="20"/>
        </w:rPr>
        <w:br/>
      </w:r>
      <w:r w:rsidR="00CB06E0">
        <w:rPr>
          <w:rFonts w:ascii="Arial Narrow" w:hAnsi="Arial Narrow"/>
          <w:b/>
          <w:snapToGrid w:val="0"/>
          <w:sz w:val="20"/>
          <w:szCs w:val="20"/>
        </w:rPr>
        <w:t xml:space="preserve">   </w:t>
      </w:r>
      <w:r w:rsidR="00072038" w:rsidRPr="00CB06E0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="00663A94" w:rsidRPr="005E2FE3">
        <w:rPr>
          <w:rFonts w:ascii="Arial Narrow" w:hAnsi="Arial Narrow"/>
          <w:b/>
          <w:snapToGrid w:val="0"/>
          <w:color w:val="800000"/>
        </w:rPr>
        <w:t xml:space="preserve">NUMERO DE </w:t>
      </w:r>
      <w:smartTag w:uri="urn:schemas-microsoft-com:office:smarttags" w:element="PersonName">
        <w:smartTagPr>
          <w:attr w:name="ProductID" w:val="LA ORDEN DE SERVICIO"/>
        </w:smartTagPr>
        <w:smartTag w:uri="urn:schemas-microsoft-com:office:smarttags" w:element="PersonName">
          <w:smartTagPr>
            <w:attr w:name="ProductID" w:val="LA ORDEN DE"/>
          </w:smartTagPr>
          <w:r w:rsidR="00663A94" w:rsidRPr="005E2FE3">
            <w:rPr>
              <w:rFonts w:ascii="Arial Narrow" w:hAnsi="Arial Narrow"/>
              <w:b/>
              <w:snapToGrid w:val="0"/>
              <w:color w:val="800000"/>
            </w:rPr>
            <w:t xml:space="preserve">LA </w:t>
          </w:r>
          <w:r w:rsidR="00445D4B" w:rsidRPr="005E2FE3">
            <w:rPr>
              <w:rFonts w:ascii="Arial Narrow" w:hAnsi="Arial Narrow"/>
              <w:b/>
              <w:snapToGrid w:val="0"/>
              <w:color w:val="800000"/>
            </w:rPr>
            <w:t>ORDEN DE</w:t>
          </w:r>
        </w:smartTag>
        <w:r w:rsidR="00445D4B" w:rsidRPr="005E2FE3">
          <w:rPr>
            <w:rFonts w:ascii="Arial Narrow" w:hAnsi="Arial Narrow"/>
            <w:b/>
            <w:snapToGrid w:val="0"/>
            <w:color w:val="800000"/>
          </w:rPr>
          <w:t xml:space="preserve"> SERVICIO</w:t>
        </w:r>
      </w:smartTag>
      <w:r w:rsidR="00445D4B" w:rsidRPr="005E2FE3">
        <w:rPr>
          <w:rFonts w:ascii="Arial Narrow" w:hAnsi="Arial Narrow"/>
          <w:b/>
          <w:snapToGrid w:val="0"/>
          <w:color w:val="800000"/>
        </w:rPr>
        <w:t xml:space="preserve"> </w:t>
      </w:r>
      <w:bookmarkStart w:id="16" w:name="Texto13"/>
      <w:r w:rsidR="008609C3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609C3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8609C3">
        <w:rPr>
          <w:rFonts w:ascii="Arial Narrow" w:hAnsi="Arial Narrow"/>
          <w:b/>
          <w:snapToGrid w:val="0"/>
          <w:color w:val="800000"/>
          <w:u w:val="single"/>
        </w:rPr>
      </w:r>
      <w:r w:rsidR="008609C3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6"/>
      <w:r w:rsidR="00B31E64" w:rsidRPr="005E2FE3">
        <w:rPr>
          <w:rFonts w:ascii="Arial Narrow" w:hAnsi="Arial Narrow"/>
          <w:b/>
          <w:snapToGrid w:val="0"/>
          <w:color w:val="800000"/>
        </w:rPr>
        <w:t xml:space="preserve">  F</w:t>
      </w:r>
      <w:r w:rsidR="008D43A0" w:rsidRPr="005E2FE3">
        <w:rPr>
          <w:rFonts w:ascii="Arial Narrow" w:hAnsi="Arial Narrow"/>
          <w:b/>
          <w:snapToGrid w:val="0"/>
          <w:color w:val="800000"/>
        </w:rPr>
        <w:t xml:space="preserve">ECHA: </w:t>
      </w:r>
      <w:bookmarkStart w:id="17" w:name="Texto14"/>
      <w:r w:rsidR="008609C3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8609C3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8609C3">
        <w:rPr>
          <w:rFonts w:ascii="Arial Narrow" w:hAnsi="Arial Narrow"/>
          <w:b/>
          <w:snapToGrid w:val="0"/>
          <w:color w:val="800000"/>
          <w:u w:val="single"/>
        </w:rPr>
      </w:r>
      <w:r w:rsidR="008609C3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8609C3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7"/>
      <w:r w:rsidR="00CB06E0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</w:t>
      </w:r>
      <w:r w:rsidR="00445D4B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de </w:t>
      </w:r>
      <w:bookmarkStart w:id="18" w:name="Listadesplegable15"/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</w:t>
      </w:r>
      <w:bookmarkEnd w:id="18"/>
      <w:r w:rsidR="00543F8D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9" w:name="Texto41"/>
      <w:r w:rsidR="00AD7088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543F8D">
        <w:rPr>
          <w:rFonts w:ascii="Arial Narrow" w:hAnsi="Arial Narrow"/>
          <w:b/>
          <w:snapToGrid w:val="0"/>
          <w:color w:val="800000"/>
          <w:u w:val="single"/>
        </w:rPr>
      </w:r>
      <w:r w:rsidR="00543F8D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AD7088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D7088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D7088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D7088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D7088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543F8D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9"/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 </w:t>
      </w:r>
      <w:r w:rsidR="008E1D15" w:rsidRPr="005E2FE3">
        <w:rPr>
          <w:rFonts w:ascii="Arial Narrow" w:hAnsi="Arial Narrow"/>
          <w:b/>
          <w:snapToGrid w:val="0"/>
          <w:color w:val="800000"/>
          <w:u w:val="single"/>
        </w:rPr>
        <w:t>de</w:t>
      </w:r>
      <w:bookmarkStart w:id="20" w:name="Listadesplegable16"/>
      <w:r w:rsidR="00CB06E0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 </w:t>
      </w:r>
      <w:bookmarkStart w:id="21" w:name="Listadesplegable33"/>
      <w:bookmarkEnd w:id="20"/>
      <w:r w:rsidR="00237FDD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Listadesplegable33"/>
            <w:enabled/>
            <w:calcOnExit w:val="0"/>
            <w:ddList>
              <w:listEntry w:val="2016"/>
              <w:listEntry w:val="2017"/>
              <w:listEntry w:val="2018"/>
            </w:ddList>
          </w:ffData>
        </w:fldChar>
      </w:r>
      <w:r w:rsidR="00237FDD">
        <w:rPr>
          <w:rFonts w:ascii="Arial Narrow" w:hAnsi="Arial Narrow"/>
          <w:b/>
          <w:snapToGrid w:val="0"/>
          <w:color w:val="800000"/>
          <w:u w:val="single"/>
        </w:rPr>
        <w:instrText xml:space="preserve"> FORMDROPDOWN </w:instrText>
      </w:r>
      <w:r w:rsidR="00237FDD">
        <w:rPr>
          <w:rFonts w:ascii="Arial Narrow" w:hAnsi="Arial Narrow"/>
          <w:b/>
          <w:snapToGrid w:val="0"/>
          <w:color w:val="800000"/>
          <w:u w:val="single"/>
        </w:rPr>
      </w:r>
      <w:r w:rsidR="00237FDD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21"/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00"/>
        <w:gridCol w:w="3221"/>
        <w:gridCol w:w="979"/>
        <w:gridCol w:w="1800"/>
        <w:gridCol w:w="2340"/>
      </w:tblGrid>
      <w:tr w:rsidR="0033291D" w:rsidRPr="00CB06E0">
        <w:trPr>
          <w:trHeight w:hRule="exact" w:val="344"/>
        </w:trPr>
        <w:tc>
          <w:tcPr>
            <w:tcW w:w="1440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0D59AE" w:rsidP="008609C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NOMBRE O RAZON SOCIAL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2" w:name="Texto15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-Escriba nombre aquí-"/>
                  </w:textInput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-Escriba nombre aquí-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2"/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>
        <w:trPr>
          <w:trHeight w:hRule="exact" w:val="344"/>
        </w:trPr>
        <w:tc>
          <w:tcPr>
            <w:tcW w:w="1440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(3)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Tiene contratos vigentes con la Universidad del Cauca</w:t>
            </w:r>
            <w:proofErr w:type="gramStart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?</w:t>
            </w:r>
            <w:proofErr w:type="gramEnd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>
        <w:trPr>
          <w:cantSplit/>
          <w:trHeight w:hRule="exact" w:val="315"/>
        </w:trPr>
        <w:tc>
          <w:tcPr>
            <w:tcW w:w="108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bookmarkStart w:id="23" w:name="Texto17"/>
        <w:tc>
          <w:tcPr>
            <w:tcW w:w="3881" w:type="dxa"/>
            <w:gridSpan w:val="3"/>
            <w:vAlign w:val="center"/>
          </w:tcPr>
          <w:p w:rsidR="00520583" w:rsidRPr="00762A38" w:rsidRDefault="008609C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3"/>
          </w:p>
        </w:tc>
        <w:tc>
          <w:tcPr>
            <w:tcW w:w="2779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4"/>
          </w:p>
        </w:tc>
        <w:tc>
          <w:tcPr>
            <w:tcW w:w="234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5"/>
          </w:p>
        </w:tc>
      </w:tr>
      <w:tr w:rsidR="00B0486E" w:rsidRPr="00CB06E0">
        <w:trPr>
          <w:cantSplit/>
          <w:trHeight w:hRule="exact" w:val="1475"/>
        </w:trPr>
        <w:tc>
          <w:tcPr>
            <w:tcW w:w="10080" w:type="dxa"/>
            <w:gridSpan w:val="7"/>
          </w:tcPr>
          <w:p w:rsidR="00B0486E" w:rsidRPr="00CB06E0" w:rsidRDefault="000B2FE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bookmarkStart w:id="26" w:name="Texto20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6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7"/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8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9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0"/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bookmarkStart w:id="31" w:name="Texto21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1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BE0F2A">
              <w:rPr>
                <w:rFonts w:ascii="Arial Narrow" w:hAnsi="Arial Narrow"/>
                <w:snapToGrid w:val="0"/>
                <w:sz w:val="20"/>
                <w:szCs w:val="20"/>
              </w:rPr>
              <w:t xml:space="preserve">Persona: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Natural</w:t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Jurídica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5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2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illa6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3"/>
          </w:p>
          <w:p w:rsidR="00555C8B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SI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7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4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NO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10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5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555C8B" w:rsidRPr="00CB06E0" w:rsidRDefault="00736A12" w:rsidP="00555C8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Autoretenedor: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SI 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8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6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9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7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8"/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>
        <w:trPr>
          <w:cantSplit/>
          <w:trHeight w:hRule="exact" w:val="584"/>
        </w:trPr>
        <w:tc>
          <w:tcPr>
            <w:tcW w:w="10080" w:type="dxa"/>
            <w:gridSpan w:val="7"/>
          </w:tcPr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9E5B3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NUMERO DE CUENTA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39" w:name="Texto24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9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1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0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AHORRO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2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1"/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ED471D" w:rsidRPr="00CB06E0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543F8D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42" w:name="Listadesplegable3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2"/>
          </w:p>
        </w:tc>
      </w:tr>
      <w:tr w:rsidR="009E5B3C" w:rsidRPr="00CB06E0">
        <w:trPr>
          <w:cantSplit/>
          <w:trHeight w:hRule="exact" w:val="573"/>
        </w:trPr>
        <w:tc>
          <w:tcPr>
            <w:tcW w:w="10080" w:type="dxa"/>
            <w:gridSpan w:val="7"/>
          </w:tcPr>
          <w:p w:rsidR="009E5B3C" w:rsidRPr="00CB06E0" w:rsidRDefault="009E5B3C" w:rsidP="009E5B3C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9E5B3C" w:rsidRPr="00CB06E0" w:rsidRDefault="009E5B3C" w:rsidP="008609C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Antes de IVA: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3" w:name="Texto27"/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</w:t>
            </w:r>
            <w:r w:rsidR="00543F8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3"/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IVA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bookmarkStart w:id="44" w:name="Texto6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5" w:name="Texto29"/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609C3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609C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4"/>
          </w:p>
        </w:tc>
      </w:tr>
      <w:tr w:rsidR="00E27817" w:rsidRPr="00CB06E0">
        <w:trPr>
          <w:trHeight w:hRule="exact" w:val="310"/>
        </w:trPr>
        <w:tc>
          <w:tcPr>
            <w:tcW w:w="10080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6" w:name="Texto33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6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  <w:r w:rsidR="00D909C9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D909C9">
              <w:rPr>
                <w:rFonts w:ascii="Arial Narrow" w:hAnsi="Arial Narrow"/>
                <w:snapToGrid w:val="0"/>
                <w:sz w:val="16"/>
                <w:szCs w:val="16"/>
              </w:rPr>
              <w:t>Llamar a ext. 1123 para consultar forma de pago</w:t>
            </w:r>
          </w:p>
        </w:tc>
      </w:tr>
      <w:tr w:rsidR="00520583" w:rsidRPr="00CB06E0">
        <w:trPr>
          <w:cantSplit/>
          <w:trHeight w:hRule="exact" w:val="347"/>
        </w:trPr>
        <w:tc>
          <w:tcPr>
            <w:tcW w:w="1740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jecuci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2"/>
            <w:vAlign w:val="center"/>
          </w:tcPr>
          <w:p w:rsidR="00520583" w:rsidRPr="00CB06E0" w:rsidRDefault="00E27817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7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 la fecha de </w:t>
            </w:r>
            <w:r w:rsidR="00ED2A92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  <w:tc>
          <w:tcPr>
            <w:tcW w:w="4140" w:type="dxa"/>
            <w:gridSpan w:val="2"/>
            <w:vAlign w:val="center"/>
          </w:tcPr>
          <w:p w:rsidR="00520583" w:rsidRPr="00C01E4A" w:rsidRDefault="00E27817" w:rsidP="00ED2A92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8" w:name="Texto35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8"/>
            <w:r w:rsidR="00C01E4A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a partir de la </w:t>
            </w:r>
            <w:r w:rsidR="001E4031">
              <w:rPr>
                <w:rFonts w:ascii="Arial Narrow" w:hAnsi="Arial Narrow"/>
                <w:snapToGrid w:val="0"/>
                <w:sz w:val="20"/>
                <w:szCs w:val="20"/>
              </w:rPr>
              <w:t>fecha de</w:t>
            </w:r>
            <w:r w:rsidR="00ED2A92">
              <w:rPr>
                <w:rFonts w:ascii="Arial Narrow" w:hAnsi="Arial Narrow"/>
                <w:snapToGrid w:val="0"/>
                <w:sz w:val="20"/>
                <w:szCs w:val="20"/>
              </w:rPr>
              <w:t xml:space="preserve"> iniciación</w:t>
            </w:r>
          </w:p>
        </w:tc>
      </w:tr>
      <w:tr w:rsidR="00B47E69" w:rsidRPr="00CB06E0">
        <w:trPr>
          <w:trHeight w:hRule="exact" w:val="368"/>
        </w:trPr>
        <w:tc>
          <w:tcPr>
            <w:tcW w:w="10080" w:type="dxa"/>
            <w:gridSpan w:val="7"/>
            <w:vAlign w:val="center"/>
          </w:tcPr>
          <w:p w:rsidR="00B47E69" w:rsidRPr="00CB06E0" w:rsidRDefault="00B47E69" w:rsidP="00ED2A92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48313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D2A92">
              <w:rPr>
                <w:rFonts w:ascii="Arial Narrow" w:hAnsi="Arial Narrow"/>
                <w:b/>
                <w:snapToGrid w:val="0"/>
                <w:sz w:val="20"/>
                <w:szCs w:val="20"/>
              </w:rPr>
              <w:t>Supervisor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43F8D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01D5" w:rsidRPr="00717D67" w:rsidRDefault="00935DE8" w:rsidP="00935DE8">
      <w:pPr>
        <w:pStyle w:val="Textoindependiente"/>
        <w:ind w:right="-286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C301D5" w:rsidRPr="00935DE8" w:rsidRDefault="00C301D5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C301D5" w:rsidP="00C301D5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FC10CE" w:rsidRPr="00717D67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 del Gasto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717D67">
        <w:rPr>
          <w:rFonts w:ascii="Arial Narrow" w:hAnsi="Arial Narrow"/>
          <w:snapToGrid w:val="0"/>
          <w:sz w:val="20"/>
          <w:szCs w:val="20"/>
        </w:rPr>
        <w:t xml:space="preserve">         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Contratista</w:t>
      </w:r>
      <w:r w:rsidR="003D6002">
        <w:rPr>
          <w:rFonts w:ascii="Arial Narrow" w:hAnsi="Arial Narrow"/>
          <w:snapToGrid w:val="0"/>
          <w:sz w:val="20"/>
          <w:szCs w:val="20"/>
        </w:rPr>
        <w:br/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3481"/>
        <w:gridCol w:w="3115"/>
        <w:gridCol w:w="2015"/>
      </w:tblGrid>
      <w:tr w:rsidR="003D6002" w:rsidRPr="00CD2D62">
        <w:trPr>
          <w:cantSplit/>
          <w:trHeight w:hRule="exact" w:val="894"/>
        </w:trPr>
        <w:tc>
          <w:tcPr>
            <w:tcW w:w="1649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="00543F8D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43F8D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43F8D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</w:t>
            </w:r>
            <w:r w:rsidR="00543F8D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481" w:type="dxa"/>
            <w:vAlign w:val="center"/>
          </w:tcPr>
          <w:p w:rsidR="003D6002" w:rsidRPr="00B93D14" w:rsidRDefault="003D6002" w:rsidP="00AD708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762A38">
              <w:rPr>
                <w:rFonts w:ascii="Arial Unicode MS" w:hAnsi="Arial Unicode MS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="00543F8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  </w: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 w:rsidR="00AD708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43F8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49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r w:rsidR="0063455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CODIGO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2015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br/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PARA </w:t>
      </w:r>
      <w:smartTag w:uri="urn:schemas-microsoft-com:office:smarttags" w:element="PersonName">
        <w:smartTagPr>
          <w:attr w:name="ProductID" w:val="LA LEGALIZACION"/>
        </w:smartTagPr>
        <w:r w:rsidRPr="00717D67">
          <w:rPr>
            <w:rFonts w:ascii="Arial Narrow" w:hAnsi="Arial Narrow"/>
            <w:b/>
            <w:snapToGrid w:val="0"/>
            <w:sz w:val="20"/>
            <w:szCs w:val="20"/>
          </w:rPr>
          <w:t>LA LEGALIZACION</w:t>
        </w:r>
      </w:smartTag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809"/>
        <w:gridCol w:w="284"/>
        <w:gridCol w:w="4027"/>
        <w:gridCol w:w="84"/>
        <w:gridCol w:w="1896"/>
      </w:tblGrid>
      <w:tr w:rsidR="00E33437" w:rsidRPr="00717D67">
        <w:trPr>
          <w:cantSplit/>
          <w:trHeight w:val="146"/>
        </w:trPr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33437" w:rsidRPr="00717D67" w:rsidRDefault="009B1A11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50" w:name="Listadesplegable24"/>
        <w:tc>
          <w:tcPr>
            <w:tcW w:w="284" w:type="dxa"/>
            <w:vAlign w:val="center"/>
          </w:tcPr>
          <w:p w:rsidR="00E33437" w:rsidRPr="00717D67" w:rsidRDefault="00543F8D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E33437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Paz y Salvo SENA, ICBF, Caja de compensación familiar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543F8D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294987" w:rsidRPr="00717D67" w:rsidTr="00294987">
        <w:trPr>
          <w:cantSplit/>
          <w:trHeight w:val="295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4987" w:rsidRPr="00717D67" w:rsidRDefault="0029498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294987" w:rsidRPr="00717D67" w:rsidRDefault="00294987" w:rsidP="008D4B9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bookmarkStart w:id="51" w:name="Listadesplegable25"/>
        <w:tc>
          <w:tcPr>
            <w:tcW w:w="284" w:type="dxa"/>
            <w:vAlign w:val="center"/>
          </w:tcPr>
          <w:p w:rsidR="00294987" w:rsidRPr="00717D67" w:rsidRDefault="00543F8D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5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29498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1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4987" w:rsidRPr="00E33437" w:rsidRDefault="00294987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Póliza de manejo de anticipo  por 100% del anticipo el plazo y 2 meses mas</w:t>
            </w:r>
          </w:p>
        </w:tc>
        <w:tc>
          <w:tcPr>
            <w:tcW w:w="189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4987" w:rsidRPr="00E33437" w:rsidRDefault="00543F8D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29498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ED2A92" w:rsidRPr="00717D67" w:rsidTr="00283539">
        <w:trPr>
          <w:cantSplit/>
          <w:trHeight w:val="29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:rsidR="00ED2A92" w:rsidRPr="00717D67" w:rsidRDefault="00ED2A92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ED2A92" w:rsidRPr="00717D67" w:rsidRDefault="00ED2A92" w:rsidP="008D4B9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Póliza de cumplimiento  por el  20% del contrato, el plazo y  2 meses mas</w:t>
            </w:r>
          </w:p>
        </w:tc>
        <w:tc>
          <w:tcPr>
            <w:tcW w:w="284" w:type="dxa"/>
            <w:vAlign w:val="center"/>
          </w:tcPr>
          <w:p w:rsidR="00ED2A92" w:rsidRPr="00717D67" w:rsidRDefault="00543F8D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5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D2A92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007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D2A92" w:rsidRDefault="00ED2A92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</w:tbl>
    <w:p w:rsidR="00A84614" w:rsidRDefault="00A84614" w:rsidP="00A84614">
      <w:pPr>
        <w:widowControl w:val="0"/>
        <w:rPr>
          <w:rFonts w:ascii="Arial Narrow" w:hAnsi="Arial Narrow"/>
          <w:b/>
          <w:snapToGrid w:val="0"/>
          <w:sz w:val="12"/>
          <w:szCs w:val="12"/>
        </w:rPr>
      </w:pPr>
    </w:p>
    <w:p w:rsidR="00EE0B32" w:rsidRDefault="00EE0B32" w:rsidP="00A84614">
      <w:pPr>
        <w:widowControl w:val="0"/>
        <w:rPr>
          <w:rFonts w:ascii="Arial Narrow" w:hAnsi="Arial Narrow"/>
          <w:b/>
          <w:snapToGrid w:val="0"/>
          <w:sz w:val="12"/>
          <w:szCs w:val="12"/>
        </w:rPr>
      </w:pPr>
    </w:p>
    <w:p w:rsidR="00EE0B32" w:rsidRPr="008D4B98" w:rsidRDefault="00EE0B32" w:rsidP="00A84614">
      <w:pPr>
        <w:widowControl w:val="0"/>
        <w:rPr>
          <w:rFonts w:ascii="Arial Narrow" w:hAnsi="Arial Narrow"/>
          <w:b/>
          <w:snapToGrid w:val="0"/>
          <w:sz w:val="12"/>
          <w:szCs w:val="12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3600"/>
      </w:tblGrid>
      <w:tr w:rsidR="00352343" w:rsidRPr="004F5C4B">
        <w:trPr>
          <w:trHeight w:val="815"/>
        </w:trPr>
        <w:tc>
          <w:tcPr>
            <w:tcW w:w="2880" w:type="dxa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Revisó Requisitos Legalización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</w:p>
        </w:tc>
        <w:bookmarkStart w:id="52" w:name="Texto39"/>
        <w:tc>
          <w:tcPr>
            <w:tcW w:w="3600" w:type="dxa"/>
          </w:tcPr>
          <w:p w:rsidR="00352343" w:rsidRPr="004F5C4B" w:rsidRDefault="00543F8D" w:rsidP="00237FDD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2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3" w:name="Texto43"/>
            <w:r w:rsidR="00AD708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3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63455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00" w:type="dxa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_____________________________________Firma Responsable</w:t>
            </w:r>
            <w:r w:rsidR="00D445FF"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 VRADM</w:t>
            </w:r>
          </w:p>
        </w:tc>
      </w:tr>
      <w:tr w:rsidR="00352343" w:rsidRPr="004F5C4B">
        <w:tc>
          <w:tcPr>
            <w:tcW w:w="2880" w:type="dxa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 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3600" w:type="dxa"/>
          </w:tcPr>
          <w:p w:rsidR="00352343" w:rsidRPr="004F5C4B" w:rsidRDefault="00543F8D" w:rsidP="00237FD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4" w:name="Texto44"/>
            <w:r w:rsidR="00AD708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708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4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63455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bookmarkStart w:id="55" w:name="_GoBack"/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237FDD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55"/>
          </w:p>
        </w:tc>
        <w:tc>
          <w:tcPr>
            <w:tcW w:w="3600" w:type="dxa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ED2A9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ED2A92"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</w:p>
        </w:tc>
      </w:tr>
    </w:tbl>
    <w:p w:rsidR="004B1E5E" w:rsidRDefault="00B47E69">
      <w:pPr>
        <w:pStyle w:val="Textoindependiente"/>
        <w:ind w:left="-360" w:right="-286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  <w:r w:rsidR="00FA05CA">
        <w:rPr>
          <w:rFonts w:ascii="Arial Narrow" w:hAnsi="Arial Narrow"/>
          <w:b/>
          <w:sz w:val="20"/>
          <w:szCs w:val="20"/>
        </w:rPr>
        <w:br/>
      </w:r>
    </w:p>
    <w:p w:rsidR="004B1E5E" w:rsidRPr="006022E5" w:rsidRDefault="00B47E69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rFonts w:ascii="Arial Narrow" w:hAnsi="Arial Narrow"/>
          <w:sz w:val="14"/>
          <w:szCs w:val="14"/>
        </w:rPr>
      </w:pPr>
      <w:r w:rsidRPr="006022E5">
        <w:rPr>
          <w:rFonts w:ascii="Arial Narrow" w:hAnsi="Arial Narrow"/>
          <w:sz w:val="14"/>
          <w:szCs w:val="14"/>
        </w:rPr>
        <w:t xml:space="preserve">PARA EL INICIO DE </w:t>
      </w:r>
      <w:smartTag w:uri="urn:schemas-microsoft-com:office:smarttags" w:element="PersonName">
        <w:smartTagPr>
          <w:attr w:name="ProductID" w:val="LA EJECUCION DE"/>
        </w:smartTagPr>
        <w:r w:rsidRPr="006022E5">
          <w:rPr>
            <w:rFonts w:ascii="Arial Narrow" w:hAnsi="Arial Narrow"/>
            <w:sz w:val="14"/>
            <w:szCs w:val="14"/>
          </w:rPr>
          <w:t>LA EJECUCION DE</w:t>
        </w:r>
      </w:smartTag>
      <w:r w:rsidRPr="006022E5">
        <w:rPr>
          <w:rFonts w:ascii="Arial Narrow" w:hAnsi="Arial Narrow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ORDEN DE"/>
        </w:smartTagPr>
        <w:r w:rsidRPr="006022E5">
          <w:rPr>
            <w:rFonts w:ascii="Arial Narrow" w:hAnsi="Arial Narrow"/>
            <w:sz w:val="14"/>
            <w:szCs w:val="14"/>
          </w:rPr>
          <w:t>LA ORDEN DE</w:t>
        </w:r>
      </w:smartTag>
      <w:r w:rsidRPr="006022E5">
        <w:rPr>
          <w:rFonts w:ascii="Arial Narrow" w:hAnsi="Arial Narrow"/>
          <w:sz w:val="14"/>
          <w:szCs w:val="14"/>
        </w:rPr>
        <w:t xml:space="preserve"> SERVICIOS SE REQUIERE EL REGISTRO PRESUPUESTAL Y </w:t>
      </w:r>
      <w:smartTag w:uri="urn:schemas-microsoft-com:office:smarttags" w:element="PersonName">
        <w:smartTagPr>
          <w:attr w:name="ProductID" w:val="LA LEGALIZACION DE"/>
        </w:smartTagPr>
        <w:r w:rsidRPr="006022E5">
          <w:rPr>
            <w:rFonts w:ascii="Arial Narrow" w:hAnsi="Arial Narrow"/>
            <w:sz w:val="14"/>
            <w:szCs w:val="14"/>
          </w:rPr>
          <w:t>LA LEGALIZACION DE</w:t>
        </w:r>
      </w:smartTag>
      <w:r w:rsidRPr="006022E5">
        <w:rPr>
          <w:rFonts w:ascii="Arial Narrow" w:hAnsi="Arial Narrow"/>
          <w:sz w:val="14"/>
          <w:szCs w:val="14"/>
        </w:rPr>
        <w:t xml:space="preserve"> LA </w:t>
      </w:r>
      <w:proofErr w:type="gramStart"/>
      <w:r w:rsidRPr="006022E5">
        <w:rPr>
          <w:rFonts w:ascii="Arial Narrow" w:hAnsi="Arial Narrow"/>
          <w:sz w:val="14"/>
          <w:szCs w:val="14"/>
        </w:rPr>
        <w:t>MISMA .</w:t>
      </w:r>
      <w:proofErr w:type="gramEnd"/>
    </w:p>
    <w:p w:rsidR="00445D4B" w:rsidRDefault="00F433EC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A </w:t>
      </w:r>
      <w:smartTag w:uri="urn:schemas-microsoft-com:office:smarttags" w:element="PersonName">
        <w:smartTagPr>
          <w:attr w:name="ProductID" w:val="LA PRESENTE ORDEN DEBE"/>
        </w:smartTagPr>
        <w:r>
          <w:rPr>
            <w:rFonts w:ascii="Arial Narrow" w:hAnsi="Arial Narrow"/>
            <w:sz w:val="14"/>
            <w:szCs w:val="14"/>
          </w:rPr>
          <w:t>LA PRESENTE ORDEN DEBE</w:t>
        </w:r>
      </w:smartTag>
      <w:r>
        <w:rPr>
          <w:rFonts w:ascii="Arial Narrow" w:hAnsi="Arial Narrow"/>
          <w:sz w:val="14"/>
          <w:szCs w:val="14"/>
        </w:rPr>
        <w:t xml:space="preserve"> ANEXARSE EL DOCUMENTO DE JUSTIFICACION</w:t>
      </w:r>
    </w:p>
    <w:p w:rsidR="0048313D" w:rsidRPr="006022E5" w:rsidRDefault="0048313D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SI LA RESPUESTA ES </w:t>
      </w:r>
      <w:r w:rsidRPr="0048313D">
        <w:rPr>
          <w:rFonts w:ascii="Arial Narrow" w:hAnsi="Arial Narrow"/>
          <w:b/>
          <w:sz w:val="14"/>
          <w:szCs w:val="14"/>
          <w:u w:val="single"/>
        </w:rPr>
        <w:t>SI</w:t>
      </w:r>
      <w:r>
        <w:rPr>
          <w:rFonts w:ascii="Arial Narrow" w:hAnsi="Arial Narrow"/>
          <w:sz w:val="14"/>
          <w:szCs w:val="14"/>
        </w:rPr>
        <w:t xml:space="preserve">  ANEXAR JUSTIFICACION CONFORME ACUERDO 051 de 2007</w:t>
      </w:r>
      <w:r w:rsidR="001E4031">
        <w:rPr>
          <w:rFonts w:ascii="Arial Narrow" w:hAnsi="Arial Narrow"/>
          <w:sz w:val="14"/>
          <w:szCs w:val="14"/>
        </w:rPr>
        <w:t xml:space="preserve"> SIEMPRE Y CUANDO LA PRESTACION DEL SERVICIO SEA EXCLUSIVA</w:t>
      </w:r>
    </w:p>
    <w:p w:rsidR="00B47E69" w:rsidRPr="006022E5" w:rsidRDefault="00B47E69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 w:rsidRPr="006022E5">
        <w:rPr>
          <w:rFonts w:ascii="Arial Narrow" w:hAnsi="Arial Narrow"/>
          <w:sz w:val="14"/>
          <w:szCs w:val="14"/>
        </w:rPr>
        <w:t xml:space="preserve">EL </w:t>
      </w:r>
      <w:r w:rsidR="00ED2A92">
        <w:rPr>
          <w:rFonts w:ascii="Arial Narrow" w:hAnsi="Arial Narrow"/>
          <w:sz w:val="14"/>
          <w:szCs w:val="14"/>
        </w:rPr>
        <w:t>SUPERVISOR</w:t>
      </w:r>
      <w:r w:rsidRPr="006022E5">
        <w:rPr>
          <w:rFonts w:ascii="Arial Narrow" w:hAnsi="Arial Narrow"/>
          <w:sz w:val="14"/>
          <w:szCs w:val="14"/>
        </w:rPr>
        <w:t xml:space="preserve"> ESTA OBLIGADO A</w:t>
      </w:r>
      <w:r w:rsidR="00CE5993" w:rsidRPr="006022E5">
        <w:rPr>
          <w:rFonts w:ascii="Arial Narrow" w:hAnsi="Arial Narrow"/>
          <w:sz w:val="14"/>
          <w:szCs w:val="14"/>
        </w:rPr>
        <w:t xml:space="preserve"> CUMPLIR </w:t>
      </w:r>
      <w:r w:rsidRPr="006022E5">
        <w:rPr>
          <w:rFonts w:ascii="Arial Narrow" w:hAnsi="Arial Narrow"/>
          <w:sz w:val="14"/>
          <w:szCs w:val="14"/>
        </w:rPr>
        <w:t>LO ESTIPULADO EN EL ACUERDO 015 DE 2000 ARTÍCULO 3°</w:t>
      </w:r>
      <w:r w:rsidR="00C8495D">
        <w:rPr>
          <w:rFonts w:ascii="Arial Narrow" w:hAnsi="Arial Narrow"/>
          <w:sz w:val="14"/>
          <w:szCs w:val="14"/>
        </w:rPr>
        <w:t>, RESOLUCION R498 DE 2006</w:t>
      </w:r>
    </w:p>
    <w:p w:rsidR="00C01DA4" w:rsidRPr="006022E5" w:rsidRDefault="00C301D5" w:rsidP="00C01DA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  <w:u w:val="single"/>
        </w:rPr>
      </w:pPr>
      <w:r w:rsidRPr="006022E5">
        <w:rPr>
          <w:rFonts w:ascii="Arial Narrow" w:hAnsi="Arial Narrow"/>
          <w:sz w:val="14"/>
          <w:szCs w:val="14"/>
        </w:rPr>
        <w:t xml:space="preserve">TODA MODIFICACION A </w:t>
      </w:r>
      <w:smartTag w:uri="urn:schemas-microsoft-com:office:smarttags" w:element="PersonName">
        <w:smartTagPr>
          <w:attr w:name="ProductID" w:val="LA ORDEN DEBER￁ REALIZARSE"/>
        </w:smartTagPr>
        <w:smartTag w:uri="urn:schemas-microsoft-com:office:smarttags" w:element="PersonName">
          <w:smartTagPr>
            <w:attr w:name="ProductID" w:val="LA ORDEN DEBER￁"/>
          </w:smartTagPr>
          <w:smartTag w:uri="urn:schemas-microsoft-com:office:smarttags" w:element="PersonName">
            <w:smartTagPr>
              <w:attr w:name="ProductID" w:val="LA ORDEN"/>
            </w:smartTagPr>
            <w:r w:rsidRPr="006022E5">
              <w:rPr>
                <w:rFonts w:ascii="Arial Narrow" w:hAnsi="Arial Narrow"/>
                <w:sz w:val="14"/>
                <w:szCs w:val="14"/>
              </w:rPr>
              <w:t>LA ORDEN</w:t>
            </w:r>
          </w:smartTag>
          <w:r w:rsidRPr="006022E5">
            <w:rPr>
              <w:rFonts w:ascii="Arial Narrow" w:hAnsi="Arial Narrow"/>
              <w:sz w:val="14"/>
              <w:szCs w:val="14"/>
            </w:rPr>
            <w:t xml:space="preserve"> DEBERÁ</w:t>
          </w:r>
        </w:smartTag>
        <w:r w:rsidRPr="006022E5">
          <w:rPr>
            <w:rFonts w:ascii="Arial Narrow" w:hAnsi="Arial Narrow"/>
            <w:sz w:val="14"/>
            <w:szCs w:val="14"/>
          </w:rPr>
          <w:t xml:space="preserve"> REALIZARSE</w:t>
        </w:r>
      </w:smartTag>
      <w:r w:rsidRPr="006022E5">
        <w:rPr>
          <w:rFonts w:ascii="Arial Narrow" w:hAnsi="Arial Narrow"/>
          <w:sz w:val="14"/>
          <w:szCs w:val="14"/>
        </w:rPr>
        <w:t xml:space="preserve"> MEDIANTE OTRO SI</w:t>
      </w:r>
      <w:r w:rsidR="00CE5993" w:rsidRPr="006022E5">
        <w:rPr>
          <w:rFonts w:ascii="Arial Narrow" w:hAnsi="Arial Narrow"/>
          <w:sz w:val="14"/>
          <w:szCs w:val="14"/>
        </w:rPr>
        <w:t xml:space="preserve"> Y/O</w:t>
      </w:r>
      <w:r w:rsidR="00663A94" w:rsidRPr="006022E5">
        <w:rPr>
          <w:rFonts w:ascii="Arial Narrow" w:hAnsi="Arial Narrow"/>
          <w:sz w:val="14"/>
          <w:szCs w:val="14"/>
        </w:rPr>
        <w:t xml:space="preserve"> ADICION</w:t>
      </w:r>
    </w:p>
    <w:sectPr w:rsidR="00C01DA4" w:rsidRPr="006022E5" w:rsidSect="003E2D08">
      <w:footerReference w:type="default" r:id="rId9"/>
      <w:pgSz w:w="12242" w:h="19442" w:code="121"/>
      <w:pgMar w:top="567" w:right="851" w:bottom="284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F9" w:rsidRDefault="001E4EF9">
      <w:r>
        <w:separator/>
      </w:r>
    </w:p>
  </w:endnote>
  <w:endnote w:type="continuationSeparator" w:id="0">
    <w:p w:rsidR="001E4EF9" w:rsidRDefault="001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8" w:rsidRPr="00CD2A0D" w:rsidRDefault="00634551" w:rsidP="00294987">
    <w:pPr>
      <w:pStyle w:val="Piedepgina"/>
      <w:jc w:val="both"/>
      <w:rPr>
        <w:sz w:val="18"/>
      </w:rPr>
    </w:pPr>
    <w:r>
      <w:rPr>
        <w:b/>
        <w:bCs/>
        <w:color w:val="333399"/>
        <w:sz w:val="18"/>
        <w:szCs w:val="18"/>
      </w:rPr>
      <w:tab/>
    </w:r>
  </w:p>
  <w:p w:rsidR="00C60266" w:rsidRPr="00C60266" w:rsidRDefault="00C60266">
    <w:pPr>
      <w:pStyle w:val="Piedepgina"/>
      <w:rPr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F9" w:rsidRDefault="001E4EF9">
      <w:r>
        <w:separator/>
      </w:r>
    </w:p>
  </w:footnote>
  <w:footnote w:type="continuationSeparator" w:id="0">
    <w:p w:rsidR="001E4EF9" w:rsidRDefault="001E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qcf34hvpbxoRcv/udtad9D5bJI=" w:salt="QU3fR7Iqk3oNHla01Zbx2A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1531"/>
    <w:rsid w:val="00012E40"/>
    <w:rsid w:val="0001799B"/>
    <w:rsid w:val="00044F54"/>
    <w:rsid w:val="00050413"/>
    <w:rsid w:val="00057B34"/>
    <w:rsid w:val="000637F8"/>
    <w:rsid w:val="0006447E"/>
    <w:rsid w:val="00066BB9"/>
    <w:rsid w:val="00072038"/>
    <w:rsid w:val="00086F78"/>
    <w:rsid w:val="000B2FEC"/>
    <w:rsid w:val="000C0339"/>
    <w:rsid w:val="000C0D1B"/>
    <w:rsid w:val="000C45D5"/>
    <w:rsid w:val="000D2617"/>
    <w:rsid w:val="000D344E"/>
    <w:rsid w:val="000D59AE"/>
    <w:rsid w:val="000E33EB"/>
    <w:rsid w:val="000F042B"/>
    <w:rsid w:val="000F2628"/>
    <w:rsid w:val="001175FD"/>
    <w:rsid w:val="00120C0F"/>
    <w:rsid w:val="001277EC"/>
    <w:rsid w:val="001362AF"/>
    <w:rsid w:val="001655DE"/>
    <w:rsid w:val="00166BCD"/>
    <w:rsid w:val="0018365D"/>
    <w:rsid w:val="00185693"/>
    <w:rsid w:val="001A2738"/>
    <w:rsid w:val="001C49D6"/>
    <w:rsid w:val="001E4031"/>
    <w:rsid w:val="001E4EF9"/>
    <w:rsid w:val="001E7D1B"/>
    <w:rsid w:val="001F2B20"/>
    <w:rsid w:val="001F7958"/>
    <w:rsid w:val="0020047D"/>
    <w:rsid w:val="00205117"/>
    <w:rsid w:val="0021358F"/>
    <w:rsid w:val="00222DE2"/>
    <w:rsid w:val="00225101"/>
    <w:rsid w:val="00225B87"/>
    <w:rsid w:val="00225D25"/>
    <w:rsid w:val="00237199"/>
    <w:rsid w:val="00237FDD"/>
    <w:rsid w:val="00255845"/>
    <w:rsid w:val="002746D6"/>
    <w:rsid w:val="00283539"/>
    <w:rsid w:val="00283C08"/>
    <w:rsid w:val="00285389"/>
    <w:rsid w:val="00294987"/>
    <w:rsid w:val="00296D01"/>
    <w:rsid w:val="002A5D45"/>
    <w:rsid w:val="002B0D28"/>
    <w:rsid w:val="002B6582"/>
    <w:rsid w:val="002C1F74"/>
    <w:rsid w:val="002C2BCC"/>
    <w:rsid w:val="002D102B"/>
    <w:rsid w:val="002D10E6"/>
    <w:rsid w:val="002D710B"/>
    <w:rsid w:val="002E2F65"/>
    <w:rsid w:val="002E3CDE"/>
    <w:rsid w:val="002F58A5"/>
    <w:rsid w:val="00305929"/>
    <w:rsid w:val="0033291D"/>
    <w:rsid w:val="00336552"/>
    <w:rsid w:val="003468D4"/>
    <w:rsid w:val="00352343"/>
    <w:rsid w:val="00356264"/>
    <w:rsid w:val="0036370A"/>
    <w:rsid w:val="00371FF2"/>
    <w:rsid w:val="0037210F"/>
    <w:rsid w:val="00373CFE"/>
    <w:rsid w:val="00374B04"/>
    <w:rsid w:val="0037673F"/>
    <w:rsid w:val="00377742"/>
    <w:rsid w:val="003842B6"/>
    <w:rsid w:val="003864D8"/>
    <w:rsid w:val="003908B2"/>
    <w:rsid w:val="003A0901"/>
    <w:rsid w:val="003A0CD9"/>
    <w:rsid w:val="003A199B"/>
    <w:rsid w:val="003A261F"/>
    <w:rsid w:val="003B0013"/>
    <w:rsid w:val="003D4B18"/>
    <w:rsid w:val="003D6002"/>
    <w:rsid w:val="003E2D08"/>
    <w:rsid w:val="003F5496"/>
    <w:rsid w:val="003F786B"/>
    <w:rsid w:val="004003F5"/>
    <w:rsid w:val="0040147C"/>
    <w:rsid w:val="00401A66"/>
    <w:rsid w:val="00413895"/>
    <w:rsid w:val="00441067"/>
    <w:rsid w:val="004415E0"/>
    <w:rsid w:val="00445D4B"/>
    <w:rsid w:val="004704C9"/>
    <w:rsid w:val="00482E4D"/>
    <w:rsid w:val="0048313D"/>
    <w:rsid w:val="004A2C33"/>
    <w:rsid w:val="004B1E5E"/>
    <w:rsid w:val="004D16EF"/>
    <w:rsid w:val="004D4D20"/>
    <w:rsid w:val="004E1596"/>
    <w:rsid w:val="004E3171"/>
    <w:rsid w:val="004E4C33"/>
    <w:rsid w:val="004F155C"/>
    <w:rsid w:val="004F5C4B"/>
    <w:rsid w:val="00504268"/>
    <w:rsid w:val="00512677"/>
    <w:rsid w:val="00520583"/>
    <w:rsid w:val="00543076"/>
    <w:rsid w:val="00543F8D"/>
    <w:rsid w:val="00545646"/>
    <w:rsid w:val="0054760F"/>
    <w:rsid w:val="00553DB6"/>
    <w:rsid w:val="00555C8B"/>
    <w:rsid w:val="0056657D"/>
    <w:rsid w:val="00572692"/>
    <w:rsid w:val="005765B3"/>
    <w:rsid w:val="0059711A"/>
    <w:rsid w:val="005C4128"/>
    <w:rsid w:val="005C6A25"/>
    <w:rsid w:val="005D5593"/>
    <w:rsid w:val="005E2FE3"/>
    <w:rsid w:val="005E6896"/>
    <w:rsid w:val="005F65B9"/>
    <w:rsid w:val="005F6BE8"/>
    <w:rsid w:val="006005A6"/>
    <w:rsid w:val="006022E5"/>
    <w:rsid w:val="00604EAD"/>
    <w:rsid w:val="00612879"/>
    <w:rsid w:val="006153BD"/>
    <w:rsid w:val="00616CF0"/>
    <w:rsid w:val="00616EB1"/>
    <w:rsid w:val="00622E44"/>
    <w:rsid w:val="00624C3A"/>
    <w:rsid w:val="0063217C"/>
    <w:rsid w:val="00634551"/>
    <w:rsid w:val="006420D7"/>
    <w:rsid w:val="006623B6"/>
    <w:rsid w:val="00663A94"/>
    <w:rsid w:val="00673A9E"/>
    <w:rsid w:val="006833B8"/>
    <w:rsid w:val="0069481E"/>
    <w:rsid w:val="006B1ED6"/>
    <w:rsid w:val="006B6325"/>
    <w:rsid w:val="006B6FE2"/>
    <w:rsid w:val="006C5BEE"/>
    <w:rsid w:val="006C78A8"/>
    <w:rsid w:val="006E2DCC"/>
    <w:rsid w:val="006F2250"/>
    <w:rsid w:val="007056D1"/>
    <w:rsid w:val="00712D0F"/>
    <w:rsid w:val="00717D67"/>
    <w:rsid w:val="007229C0"/>
    <w:rsid w:val="00726A43"/>
    <w:rsid w:val="00736A12"/>
    <w:rsid w:val="00742E71"/>
    <w:rsid w:val="00755A59"/>
    <w:rsid w:val="00762A38"/>
    <w:rsid w:val="00774F47"/>
    <w:rsid w:val="007772B0"/>
    <w:rsid w:val="00777A93"/>
    <w:rsid w:val="00790854"/>
    <w:rsid w:val="00792DE2"/>
    <w:rsid w:val="00795AE8"/>
    <w:rsid w:val="007A2C7B"/>
    <w:rsid w:val="007A4168"/>
    <w:rsid w:val="007B3ADB"/>
    <w:rsid w:val="007C6843"/>
    <w:rsid w:val="007D1FD5"/>
    <w:rsid w:val="007E459E"/>
    <w:rsid w:val="007E73EB"/>
    <w:rsid w:val="007F3BA2"/>
    <w:rsid w:val="00800EDE"/>
    <w:rsid w:val="008029D7"/>
    <w:rsid w:val="008148DE"/>
    <w:rsid w:val="00820544"/>
    <w:rsid w:val="00827583"/>
    <w:rsid w:val="00830464"/>
    <w:rsid w:val="00842766"/>
    <w:rsid w:val="00846A2D"/>
    <w:rsid w:val="00853A7F"/>
    <w:rsid w:val="00854ED2"/>
    <w:rsid w:val="008609C3"/>
    <w:rsid w:val="00867CC6"/>
    <w:rsid w:val="008749AB"/>
    <w:rsid w:val="0087573D"/>
    <w:rsid w:val="0087705E"/>
    <w:rsid w:val="00896BEE"/>
    <w:rsid w:val="008A6E8C"/>
    <w:rsid w:val="008A7524"/>
    <w:rsid w:val="008B5CB1"/>
    <w:rsid w:val="008C6094"/>
    <w:rsid w:val="008D1065"/>
    <w:rsid w:val="008D43A0"/>
    <w:rsid w:val="008D4B98"/>
    <w:rsid w:val="008E1D15"/>
    <w:rsid w:val="008E2199"/>
    <w:rsid w:val="008F5A2C"/>
    <w:rsid w:val="00916A4C"/>
    <w:rsid w:val="00935DE8"/>
    <w:rsid w:val="00960561"/>
    <w:rsid w:val="00960EA2"/>
    <w:rsid w:val="009633BC"/>
    <w:rsid w:val="00973835"/>
    <w:rsid w:val="00982DA7"/>
    <w:rsid w:val="00993FCE"/>
    <w:rsid w:val="009B1A11"/>
    <w:rsid w:val="009C10CD"/>
    <w:rsid w:val="009C5B1D"/>
    <w:rsid w:val="009D084D"/>
    <w:rsid w:val="009D44D7"/>
    <w:rsid w:val="009E09FE"/>
    <w:rsid w:val="009E1B9E"/>
    <w:rsid w:val="009E5B3C"/>
    <w:rsid w:val="009F62DB"/>
    <w:rsid w:val="00A0144D"/>
    <w:rsid w:val="00A03F93"/>
    <w:rsid w:val="00A050A8"/>
    <w:rsid w:val="00A05F45"/>
    <w:rsid w:val="00A0764A"/>
    <w:rsid w:val="00A21BD9"/>
    <w:rsid w:val="00A27468"/>
    <w:rsid w:val="00A34DCF"/>
    <w:rsid w:val="00A36917"/>
    <w:rsid w:val="00A41350"/>
    <w:rsid w:val="00A421F3"/>
    <w:rsid w:val="00A46BAC"/>
    <w:rsid w:val="00A50026"/>
    <w:rsid w:val="00A52200"/>
    <w:rsid w:val="00A56A9B"/>
    <w:rsid w:val="00A64D21"/>
    <w:rsid w:val="00A64D38"/>
    <w:rsid w:val="00A71778"/>
    <w:rsid w:val="00A84614"/>
    <w:rsid w:val="00A87CFB"/>
    <w:rsid w:val="00A90887"/>
    <w:rsid w:val="00A91233"/>
    <w:rsid w:val="00A91CA1"/>
    <w:rsid w:val="00A940B0"/>
    <w:rsid w:val="00AA074D"/>
    <w:rsid w:val="00AA291E"/>
    <w:rsid w:val="00AA45E3"/>
    <w:rsid w:val="00AA4959"/>
    <w:rsid w:val="00AD7088"/>
    <w:rsid w:val="00AE1963"/>
    <w:rsid w:val="00AE7313"/>
    <w:rsid w:val="00B0486E"/>
    <w:rsid w:val="00B1646D"/>
    <w:rsid w:val="00B21EC3"/>
    <w:rsid w:val="00B22630"/>
    <w:rsid w:val="00B23D23"/>
    <w:rsid w:val="00B24887"/>
    <w:rsid w:val="00B25C82"/>
    <w:rsid w:val="00B31E64"/>
    <w:rsid w:val="00B336D0"/>
    <w:rsid w:val="00B376E6"/>
    <w:rsid w:val="00B40541"/>
    <w:rsid w:val="00B415C7"/>
    <w:rsid w:val="00B47E69"/>
    <w:rsid w:val="00B5718F"/>
    <w:rsid w:val="00B60351"/>
    <w:rsid w:val="00B636F9"/>
    <w:rsid w:val="00B75508"/>
    <w:rsid w:val="00B77688"/>
    <w:rsid w:val="00B825C0"/>
    <w:rsid w:val="00B876BB"/>
    <w:rsid w:val="00B93D14"/>
    <w:rsid w:val="00B94137"/>
    <w:rsid w:val="00B963CB"/>
    <w:rsid w:val="00BA24EF"/>
    <w:rsid w:val="00BA3816"/>
    <w:rsid w:val="00BA5028"/>
    <w:rsid w:val="00BB182C"/>
    <w:rsid w:val="00BC514E"/>
    <w:rsid w:val="00BD0623"/>
    <w:rsid w:val="00BE0F2A"/>
    <w:rsid w:val="00BF172D"/>
    <w:rsid w:val="00BF7332"/>
    <w:rsid w:val="00C01DA4"/>
    <w:rsid w:val="00C01E4A"/>
    <w:rsid w:val="00C0525D"/>
    <w:rsid w:val="00C07699"/>
    <w:rsid w:val="00C301D5"/>
    <w:rsid w:val="00C30BBE"/>
    <w:rsid w:val="00C46FA0"/>
    <w:rsid w:val="00C60266"/>
    <w:rsid w:val="00C60CC5"/>
    <w:rsid w:val="00C648A0"/>
    <w:rsid w:val="00C658F0"/>
    <w:rsid w:val="00C669CA"/>
    <w:rsid w:val="00C71A3B"/>
    <w:rsid w:val="00C75BAF"/>
    <w:rsid w:val="00C81FA4"/>
    <w:rsid w:val="00C8495D"/>
    <w:rsid w:val="00C92A94"/>
    <w:rsid w:val="00C9748A"/>
    <w:rsid w:val="00CA080E"/>
    <w:rsid w:val="00CA7A46"/>
    <w:rsid w:val="00CB06E0"/>
    <w:rsid w:val="00CC2863"/>
    <w:rsid w:val="00CC2B43"/>
    <w:rsid w:val="00CC78FB"/>
    <w:rsid w:val="00CD250D"/>
    <w:rsid w:val="00CD2D62"/>
    <w:rsid w:val="00CE5993"/>
    <w:rsid w:val="00D11029"/>
    <w:rsid w:val="00D14533"/>
    <w:rsid w:val="00D2415A"/>
    <w:rsid w:val="00D331EE"/>
    <w:rsid w:val="00D43429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8016F"/>
    <w:rsid w:val="00D80AF6"/>
    <w:rsid w:val="00D80D81"/>
    <w:rsid w:val="00D909C9"/>
    <w:rsid w:val="00D9129F"/>
    <w:rsid w:val="00D91448"/>
    <w:rsid w:val="00D92CFE"/>
    <w:rsid w:val="00DA366B"/>
    <w:rsid w:val="00DA5287"/>
    <w:rsid w:val="00DA538C"/>
    <w:rsid w:val="00DC0F3F"/>
    <w:rsid w:val="00DC26B0"/>
    <w:rsid w:val="00DE45D2"/>
    <w:rsid w:val="00DF1B68"/>
    <w:rsid w:val="00E05538"/>
    <w:rsid w:val="00E118B1"/>
    <w:rsid w:val="00E12E9C"/>
    <w:rsid w:val="00E25CAE"/>
    <w:rsid w:val="00E27817"/>
    <w:rsid w:val="00E33437"/>
    <w:rsid w:val="00E33E2F"/>
    <w:rsid w:val="00E37CA7"/>
    <w:rsid w:val="00E543E2"/>
    <w:rsid w:val="00E77EB7"/>
    <w:rsid w:val="00E86A3E"/>
    <w:rsid w:val="00E870E6"/>
    <w:rsid w:val="00E87B8D"/>
    <w:rsid w:val="00E967A7"/>
    <w:rsid w:val="00E968B3"/>
    <w:rsid w:val="00EA0315"/>
    <w:rsid w:val="00EA2E12"/>
    <w:rsid w:val="00EA5E4E"/>
    <w:rsid w:val="00EC4996"/>
    <w:rsid w:val="00EC679A"/>
    <w:rsid w:val="00ED0718"/>
    <w:rsid w:val="00ED1A48"/>
    <w:rsid w:val="00ED2A92"/>
    <w:rsid w:val="00ED471D"/>
    <w:rsid w:val="00ED5CF9"/>
    <w:rsid w:val="00EE0B32"/>
    <w:rsid w:val="00EE59F1"/>
    <w:rsid w:val="00EF1AFC"/>
    <w:rsid w:val="00EF3C8C"/>
    <w:rsid w:val="00EF7F95"/>
    <w:rsid w:val="00F117DF"/>
    <w:rsid w:val="00F16347"/>
    <w:rsid w:val="00F213D1"/>
    <w:rsid w:val="00F30B1F"/>
    <w:rsid w:val="00F33378"/>
    <w:rsid w:val="00F433EC"/>
    <w:rsid w:val="00F6047B"/>
    <w:rsid w:val="00F61EEE"/>
    <w:rsid w:val="00F7658A"/>
    <w:rsid w:val="00F77706"/>
    <w:rsid w:val="00F77BF4"/>
    <w:rsid w:val="00F82267"/>
    <w:rsid w:val="00F90D6A"/>
    <w:rsid w:val="00F95455"/>
    <w:rsid w:val="00F96911"/>
    <w:rsid w:val="00FA05CA"/>
    <w:rsid w:val="00FA70EA"/>
    <w:rsid w:val="00FB0711"/>
    <w:rsid w:val="00FB3CE6"/>
    <w:rsid w:val="00FC0C5F"/>
    <w:rsid w:val="00FC10CE"/>
    <w:rsid w:val="00FC31AE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59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E1596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E1596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E1596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E1596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E1596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E1596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4E1596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159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E1596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E1596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E1596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D92CFE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59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E1596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E1596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E1596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E1596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E1596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E1596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4E1596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159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E1596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E1596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E1596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D92CF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1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3</cp:revision>
  <cp:lastPrinted>2007-02-07T20:59:00Z</cp:lastPrinted>
  <dcterms:created xsi:type="dcterms:W3CDTF">2016-02-05T22:31:00Z</dcterms:created>
  <dcterms:modified xsi:type="dcterms:W3CDTF">2016-02-05T22:33:00Z</dcterms:modified>
</cp:coreProperties>
</file>